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1"/>
      </w:tblGrid>
      <w:tr w:rsidR="004A298B" w:rsidRPr="004A298B" w14:paraId="4C85C3BA" w14:textId="77777777" w:rsidTr="00AF2E40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55016C0" w14:textId="7F8958D7" w:rsidR="004A298B" w:rsidRPr="004A298B" w:rsidRDefault="00313A75" w:rsidP="00313A75">
            <w:pPr>
              <w:spacing w:line="240" w:lineRule="auto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32"/>
                <w:szCs w:val="32"/>
              </w:rPr>
              <w:t>Advanced Higher Music</w:t>
            </w:r>
          </w:p>
        </w:tc>
      </w:tr>
      <w:tr w:rsidR="00313A75" w:rsidRPr="004A298B" w14:paraId="57251508" w14:textId="77777777" w:rsidTr="006A0BB2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2D43D" w14:textId="5E288BBD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63130785" w:edGrp="everyone"/>
            <w:r>
              <w:rPr>
                <w:rFonts w:ascii="Trebuchet MS" w:hAnsi="Trebuchet MS"/>
                <w:b/>
              </w:rPr>
              <w:t xml:space="preserve"> </w:t>
            </w:r>
            <w:permEnd w:id="63130785"/>
          </w:p>
        </w:tc>
      </w:tr>
      <w:tr w:rsidR="00313A75" w:rsidRPr="004A298B" w14:paraId="58BF4DC7" w14:textId="77777777" w:rsidTr="00A013C2">
        <w:trPr>
          <w:trHeight w:hRule="exact" w:val="397"/>
          <w:tblHeader/>
        </w:trPr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577B5" w14:textId="6885C7C8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361472167" w:edGrp="everyone"/>
            <w:r>
              <w:rPr>
                <w:rFonts w:ascii="Trebuchet MS" w:hAnsi="Trebuchet MS"/>
              </w:rPr>
              <w:t xml:space="preserve"> </w:t>
            </w:r>
            <w:permEnd w:id="1361472167"/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299B3" w14:textId="5225DED9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977165365" w:edGrp="everyone"/>
            <w:r>
              <w:rPr>
                <w:rFonts w:ascii="Trebuchet MS" w:hAnsi="Trebuchet MS"/>
              </w:rPr>
              <w:t xml:space="preserve"> </w:t>
            </w:r>
            <w:permEnd w:id="1977165365"/>
          </w:p>
        </w:tc>
      </w:tr>
      <w:tr w:rsidR="004A298B" w:rsidRPr="004A298B" w14:paraId="2FFDEEC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17BEC2" w14:textId="3961B19F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Title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109630430" w:edGrp="everyone"/>
            <w:r w:rsidRPr="004A298B">
              <w:rPr>
                <w:rFonts w:ascii="Trebuchet MS" w:hAnsi="Trebuchet MS"/>
              </w:rPr>
              <w:t xml:space="preserve"> </w:t>
            </w:r>
            <w:permEnd w:id="2109630430"/>
          </w:p>
        </w:tc>
      </w:tr>
      <w:tr w:rsidR="004A298B" w:rsidRPr="004A298B" w14:paraId="209F2A9D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EC52D" w14:textId="3555B91B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Composer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030907971" w:edGrp="everyone"/>
            <w:r w:rsidRPr="004A298B">
              <w:rPr>
                <w:rFonts w:ascii="Trebuchet MS" w:hAnsi="Trebuchet MS"/>
              </w:rPr>
              <w:t xml:space="preserve"> </w:t>
            </w:r>
            <w:permEnd w:id="2030907971"/>
          </w:p>
        </w:tc>
      </w:tr>
      <w:tr w:rsidR="004A298B" w:rsidRPr="004A298B" w14:paraId="4E3E2F7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53285A8" w14:textId="4082C2EA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  <w:sz w:val="28"/>
                <w:szCs w:val="28"/>
              </w:rPr>
              <w:t>Analysis</w:t>
            </w:r>
          </w:p>
        </w:tc>
      </w:tr>
      <w:tr w:rsidR="004A298B" w:rsidRPr="004A298B" w14:paraId="07C73AE6" w14:textId="77777777" w:rsidTr="00350173">
        <w:trPr>
          <w:trHeight w:hRule="exact" w:val="794"/>
        </w:trPr>
        <w:tc>
          <w:tcPr>
            <w:tcW w:w="9041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42B07D64" w14:textId="0900D935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Style w:val="BlackText"/>
                <w:rFonts w:ascii="Trebuchet MS" w:hAnsi="Trebuchet MS" w:cs="Arial"/>
              </w:rPr>
              <w:t xml:space="preserve">You must identify key features within your chosen piece by referring to </w:t>
            </w:r>
            <w:r w:rsidRPr="004A298B">
              <w:rPr>
                <w:rStyle w:val="BlackText"/>
                <w:rFonts w:ascii="Trebuchet MS" w:hAnsi="Trebuchet MS" w:cs="Arial"/>
                <w:b/>
              </w:rPr>
              <w:t>at least five</w:t>
            </w:r>
            <w:r w:rsidRPr="004A298B">
              <w:rPr>
                <w:rStyle w:val="BlackText"/>
                <w:rFonts w:ascii="Trebuchet MS" w:hAnsi="Trebuchet MS" w:cs="Arial"/>
              </w:rPr>
              <w:t xml:space="preserve"> of the elements below:</w:t>
            </w:r>
          </w:p>
        </w:tc>
      </w:tr>
      <w:tr w:rsidR="004A298B" w:rsidRPr="004A298B" w14:paraId="754F50DD" w14:textId="77777777" w:rsidTr="00350173">
        <w:trPr>
          <w:trHeight w:hRule="exact" w:val="1588"/>
        </w:trPr>
        <w:tc>
          <w:tcPr>
            <w:tcW w:w="4520" w:type="dxa"/>
            <w:tcBorders>
              <w:top w:val="nil"/>
              <w:right w:val="nil"/>
            </w:tcBorders>
          </w:tcPr>
          <w:p w14:paraId="37CAF9B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style</w:t>
            </w:r>
          </w:p>
          <w:p w14:paraId="00DB822F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melody</w:t>
            </w:r>
          </w:p>
          <w:p w14:paraId="001DF33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harmony</w:t>
            </w:r>
          </w:p>
          <w:p w14:paraId="715250BA" w14:textId="1808F41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rhythm and tempo</w:t>
            </w:r>
          </w:p>
        </w:tc>
        <w:tc>
          <w:tcPr>
            <w:tcW w:w="4521" w:type="dxa"/>
            <w:tcBorders>
              <w:top w:val="nil"/>
              <w:left w:val="nil"/>
            </w:tcBorders>
          </w:tcPr>
          <w:p w14:paraId="6D25A67E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texture</w:t>
            </w:r>
          </w:p>
          <w:p w14:paraId="58712DCD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structure and/or form</w:t>
            </w:r>
          </w:p>
          <w:p w14:paraId="012B4DAB" w14:textId="08F6FF6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timbre and dynamics</w:t>
            </w:r>
          </w:p>
        </w:tc>
      </w:tr>
      <w:tr w:rsidR="004A298B" w:rsidRPr="004A298B" w14:paraId="2D794563" w14:textId="77777777" w:rsidTr="00313A75">
        <w:trPr>
          <w:trHeight w:val="9638"/>
        </w:trPr>
        <w:tc>
          <w:tcPr>
            <w:tcW w:w="9041" w:type="dxa"/>
            <w:gridSpan w:val="2"/>
          </w:tcPr>
          <w:p w14:paraId="7EDE33E1" w14:textId="1CFF6486" w:rsidR="004A298B" w:rsidRPr="004A298B" w:rsidRDefault="004A298B" w:rsidP="004A298B">
            <w:pPr>
              <w:rPr>
                <w:rFonts w:ascii="Trebuchet MS" w:hAnsi="Trebuchet MS"/>
              </w:rPr>
            </w:pPr>
            <w:permStart w:id="1352080897" w:edGrp="everyone"/>
            <w:r>
              <w:rPr>
                <w:rFonts w:ascii="Trebuchet MS" w:hAnsi="Trebuchet MS"/>
              </w:rPr>
              <w:t xml:space="preserve"> </w:t>
            </w:r>
            <w:permEnd w:id="1352080897"/>
          </w:p>
        </w:tc>
      </w:tr>
    </w:tbl>
    <w:p w14:paraId="1D78AF67" w14:textId="625B3BDA" w:rsidR="00CE2BB1" w:rsidRPr="005F22BC" w:rsidRDefault="00CE2BB1" w:rsidP="004A298B">
      <w:pPr>
        <w:rPr>
          <w:sz w:val="2"/>
          <w:szCs w:val="2"/>
        </w:rPr>
      </w:pPr>
    </w:p>
    <w:sectPr w:rsidR="00CE2BB1" w:rsidRPr="005F22BC" w:rsidSect="00C65642">
      <w:footerReference w:type="default" r:id="rId12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42F8" w14:textId="77777777" w:rsidR="001A724C" w:rsidRDefault="001A724C" w:rsidP="00AE0497">
      <w:pPr>
        <w:spacing w:line="240" w:lineRule="auto"/>
      </w:pPr>
      <w:r>
        <w:separator/>
      </w:r>
    </w:p>
  </w:endnote>
  <w:endnote w:type="continuationSeparator" w:id="0">
    <w:p w14:paraId="57970D0C" w14:textId="77777777" w:rsidR="001A724C" w:rsidRDefault="001A724C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4EC8" w14:textId="0AADA969" w:rsidR="00AC7908" w:rsidRPr="005C4293" w:rsidRDefault="00AC7908" w:rsidP="00F8325B">
    <w:pPr>
      <w:pStyle w:val="Footer"/>
      <w:tabs>
        <w:tab w:val="clear" w:pos="4680"/>
        <w:tab w:val="clear" w:pos="9360"/>
        <w:tab w:val="left" w:pos="12900"/>
      </w:tabs>
      <w:rPr>
        <w:sz w:val="18"/>
        <w:szCs w:val="18"/>
      </w:rPr>
    </w:pPr>
    <w:r w:rsidRPr="005C4293">
      <w:rPr>
        <w:sz w:val="18"/>
        <w:szCs w:val="18"/>
      </w:rPr>
      <w:tab/>
    </w:r>
    <w:r w:rsidRPr="005C4293">
      <w:rPr>
        <w:sz w:val="18"/>
        <w:szCs w:val="18"/>
      </w:rPr>
      <w:fldChar w:fldCharType="begin"/>
    </w:r>
    <w:r w:rsidRPr="005C4293">
      <w:rPr>
        <w:sz w:val="18"/>
        <w:szCs w:val="18"/>
      </w:rPr>
      <w:instrText xml:space="preserve"> PAGE   \* MERGEFORMAT </w:instrText>
    </w:r>
    <w:r w:rsidRPr="005C4293">
      <w:rPr>
        <w:sz w:val="18"/>
        <w:szCs w:val="18"/>
      </w:rPr>
      <w:fldChar w:fldCharType="separate"/>
    </w:r>
    <w:r w:rsidR="00C42575">
      <w:rPr>
        <w:noProof/>
        <w:sz w:val="18"/>
        <w:szCs w:val="18"/>
      </w:rPr>
      <w:t>1</w:t>
    </w:r>
    <w:r w:rsidRPr="005C429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3525" w14:textId="77777777" w:rsidR="001A724C" w:rsidRDefault="001A724C" w:rsidP="00AE0497">
      <w:pPr>
        <w:spacing w:line="240" w:lineRule="auto"/>
      </w:pPr>
      <w:r>
        <w:separator/>
      </w:r>
    </w:p>
  </w:footnote>
  <w:footnote w:type="continuationSeparator" w:id="0">
    <w:p w14:paraId="5E313663" w14:textId="77777777" w:rsidR="001A724C" w:rsidRDefault="001A724C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BACA7676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826081A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55E0FFDA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D8B65880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7"/>
  </w:num>
  <w:num w:numId="48">
    <w:abstractNumId w:val="1"/>
  </w:num>
  <w:num w:numId="4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aksDgYuKMCVfOhc6BiAeaNF+PkInxH0VGwhjk66xRl8az63j454IXbkSXymCbp4eN9c98O5VuY0XoXPFL4LBw==" w:salt="dGB4aKueh53XUvBQM+w6L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4DD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7D1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2963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677C"/>
    <w:rsid w:val="00137449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54DE"/>
    <w:rsid w:val="0016668B"/>
    <w:rsid w:val="00167180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A724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3F42"/>
    <w:rsid w:val="001F3F85"/>
    <w:rsid w:val="001F46E1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4A9D"/>
    <w:rsid w:val="002751AF"/>
    <w:rsid w:val="0027534D"/>
    <w:rsid w:val="0027615F"/>
    <w:rsid w:val="00277A5E"/>
    <w:rsid w:val="00277F9E"/>
    <w:rsid w:val="00280396"/>
    <w:rsid w:val="0028068C"/>
    <w:rsid w:val="00280D5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50F"/>
    <w:rsid w:val="002C19BA"/>
    <w:rsid w:val="002C4580"/>
    <w:rsid w:val="002C46A2"/>
    <w:rsid w:val="002C4B52"/>
    <w:rsid w:val="002C52AC"/>
    <w:rsid w:val="002C5566"/>
    <w:rsid w:val="002C5B28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3A75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72D5"/>
    <w:rsid w:val="00350173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66C2E"/>
    <w:rsid w:val="00371EA2"/>
    <w:rsid w:val="003724AE"/>
    <w:rsid w:val="00372A97"/>
    <w:rsid w:val="00374892"/>
    <w:rsid w:val="003756CB"/>
    <w:rsid w:val="003767E3"/>
    <w:rsid w:val="00380B0B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3398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E7CEC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298B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15A53"/>
    <w:rsid w:val="00520D51"/>
    <w:rsid w:val="00522DF8"/>
    <w:rsid w:val="005232E6"/>
    <w:rsid w:val="00523B0B"/>
    <w:rsid w:val="0052438D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25A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6CC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761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7F728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07AEA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2E7B"/>
    <w:rsid w:val="00AA4BF4"/>
    <w:rsid w:val="00AA4D98"/>
    <w:rsid w:val="00AA57B2"/>
    <w:rsid w:val="00AA618C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0496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F1C9F"/>
    <w:rsid w:val="00AF2E40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4885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164"/>
    <w:rsid w:val="00B443E1"/>
    <w:rsid w:val="00B510EC"/>
    <w:rsid w:val="00B511B0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58FD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853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2575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6098A"/>
    <w:rsid w:val="00C62998"/>
    <w:rsid w:val="00C63DBF"/>
    <w:rsid w:val="00C6498D"/>
    <w:rsid w:val="00C65642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D8"/>
    <w:rsid w:val="00CB0EFF"/>
    <w:rsid w:val="00CB1190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6EE7"/>
    <w:rsid w:val="00CB7B1D"/>
    <w:rsid w:val="00CC05F1"/>
    <w:rsid w:val="00CC1C01"/>
    <w:rsid w:val="00CC3E42"/>
    <w:rsid w:val="00CC4265"/>
    <w:rsid w:val="00CC517D"/>
    <w:rsid w:val="00CC78F1"/>
    <w:rsid w:val="00CC7AEA"/>
    <w:rsid w:val="00CD003D"/>
    <w:rsid w:val="00CD0C5D"/>
    <w:rsid w:val="00CD1723"/>
    <w:rsid w:val="00CD22DA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F62"/>
    <w:rsid w:val="00D33F93"/>
    <w:rsid w:val="00D3497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0DAF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826"/>
    <w:rsid w:val="00F468BE"/>
    <w:rsid w:val="00F47C67"/>
    <w:rsid w:val="00F50DA7"/>
    <w:rsid w:val="00F51F6B"/>
    <w:rsid w:val="00F55068"/>
    <w:rsid w:val="00F553EE"/>
    <w:rsid w:val="00F57F27"/>
    <w:rsid w:val="00F61153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87"/>
    <w:rsid w:val="00FC0ACB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B0A1DE"/>
  <w15:docId w15:val="{B957148E-48A6-4891-96D1-0405C85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313A75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A75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A75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313A75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13A75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13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3A7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5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313A7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A75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313A75"/>
    <w:pPr>
      <w:numPr>
        <w:numId w:val="46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313A75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A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A7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A75"/>
    <w:rPr>
      <w:rFonts w:eastAsia="Times New Roman"/>
      <w:b/>
      <w:bCs/>
      <w:lang w:eastAsia="en-US"/>
    </w:rPr>
  </w:style>
  <w:style w:type="paragraph" w:customStyle="1" w:styleId="Default">
    <w:name w:val="Default"/>
    <w:rsid w:val="00313A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3A75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3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A75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75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313A75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313A75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313A75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313A75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13A75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313A75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13A7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A7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13A75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313A75"/>
    <w:rPr>
      <w:i/>
    </w:rPr>
  </w:style>
  <w:style w:type="paragraph" w:styleId="ListBullet2">
    <w:name w:val="List Bullet 2"/>
    <w:basedOn w:val="Normal"/>
    <w:autoRedefine/>
    <w:uiPriority w:val="99"/>
    <w:semiHidden/>
    <w:rsid w:val="00313A75"/>
    <w:pPr>
      <w:numPr>
        <w:numId w:val="48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313A75"/>
    <w:pPr>
      <w:numPr>
        <w:numId w:val="49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313A75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313A75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3A75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313A75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313A75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313A75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13A75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13A75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3A75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3A75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313A75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313A75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313A75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313A75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313A75"/>
  </w:style>
  <w:style w:type="paragraph" w:customStyle="1" w:styleId="Title2">
    <w:name w:val="Title 2"/>
    <w:basedOn w:val="Heading2"/>
    <w:link w:val="Title2Char"/>
    <w:uiPriority w:val="8"/>
    <w:qFormat/>
    <w:rsid w:val="00313A75"/>
  </w:style>
  <w:style w:type="paragraph" w:customStyle="1" w:styleId="Bullet0">
    <w:name w:val="Bullet"/>
    <w:basedOn w:val="Normal"/>
    <w:link w:val="BulletChar0"/>
    <w:qFormat/>
    <w:rsid w:val="00313A75"/>
    <w:pPr>
      <w:numPr>
        <w:numId w:val="47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313A75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313A75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313A75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313A75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313A75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3A75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1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75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75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313A75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313A75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313A75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3A7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Analysis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5ED4A3KFZREK-2057944398-17297</_dlc_DocId>
    <_dlc_DocIdUrl xmlns="e33742ff-a71a-46d1-b3ba-61ae4a3d0bc5">
      <Url>https://sqanow.sharepoint.com/sites/dc-cfe/_layouts/15/DocIdRedir.aspx?ID=5ED4A3KFZREK-2057944398-17297</Url>
      <Description>5ED4A3KFZREK-2057944398-17297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94CF-4CBA-4325-ABBB-36FE6D2BC2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3DA9A-9DB4-4A30-8CDC-C22CF7BCD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3A9B-CA6F-4732-8B97-523E1C35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2AF87-158E-47AA-99C0-4DFA7D6EC9BB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5.xml><?xml version="1.0" encoding="utf-8"?>
<ds:datastoreItem xmlns:ds="http://schemas.openxmlformats.org/officeDocument/2006/customXml" ds:itemID="{AE3BE737-28D4-4EA0-BFB8-DCEED461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5E777233</Template>
  <TotalTime>0</TotalTime>
  <Pages>1</Pages>
  <Words>51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Music Analysis Template</vt:lpstr>
    </vt:vector>
  </TitlesOfParts>
  <Company>LT4743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Analysis Template</dc:title>
  <dc:creator>mill9772</dc:creator>
  <cp:lastModifiedBy>015LiLawson</cp:lastModifiedBy>
  <cp:revision>2</cp:revision>
  <cp:lastPrinted>2013-03-10T19:43:00Z</cp:lastPrinted>
  <dcterms:created xsi:type="dcterms:W3CDTF">2020-02-04T09:06:00Z</dcterms:created>
  <dcterms:modified xsi:type="dcterms:W3CDTF">2020-02-04T09:06:00Z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d380cfcd-5741-4353-9957-5be9aa86640e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