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20"/>
      </w:tblGrid>
      <w:tr w:rsidR="008755F5" w:rsidRPr="00381A90" w14:paraId="62EC4B2A" w14:textId="77777777" w:rsidTr="0034404B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D419BE" w14:textId="5E27433C" w:rsidR="008755F5" w:rsidRPr="00381A90" w:rsidRDefault="00CD2749" w:rsidP="00AA358D">
            <w:pPr>
              <w:spacing w:line="240" w:lineRule="auto"/>
              <w:rPr>
                <w:rFonts w:ascii="Trebuchet MS" w:hAnsi="Trebuchet MS"/>
                <w:b/>
                <w:sz w:val="32"/>
              </w:rPr>
            </w:pPr>
            <w:bookmarkStart w:id="0" w:name="_GoBack"/>
            <w:bookmarkEnd w:id="0"/>
            <w:r w:rsidRPr="00381A90">
              <w:rPr>
                <w:rFonts w:ascii="Trebuchet MS" w:hAnsi="Trebuchet MS"/>
                <w:b/>
                <w:sz w:val="32"/>
              </w:rPr>
              <w:t>Advanced Higher Music</w:t>
            </w:r>
          </w:p>
        </w:tc>
      </w:tr>
      <w:tr w:rsidR="001645A9" w:rsidRPr="00381A90" w14:paraId="5DAAD645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C6C7E" w14:textId="730AD51C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2888618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2888618"/>
          </w:p>
        </w:tc>
      </w:tr>
      <w:tr w:rsidR="001645A9" w:rsidRPr="00381A90" w14:paraId="389CCECD" w14:textId="77777777" w:rsidTr="0034404B">
        <w:trPr>
          <w:trHeight w:hRule="exact" w:val="397"/>
          <w:tblHeader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21EB0" w14:textId="0A00B9F9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410796206" w:edGrp="everyone"/>
            <w:r w:rsidRPr="00381A90">
              <w:rPr>
                <w:rFonts w:ascii="Trebuchet MS" w:hAnsi="Trebuchet MS"/>
              </w:rPr>
              <w:t xml:space="preserve"> </w:t>
            </w:r>
            <w:permEnd w:id="410796206"/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AED41" w14:textId="62A112A0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0748354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0748354"/>
          </w:p>
        </w:tc>
      </w:tr>
      <w:tr w:rsidR="00CD2749" w:rsidRPr="00381A90" w14:paraId="571241AB" w14:textId="77777777" w:rsidTr="00CC5A57">
        <w:trPr>
          <w:trHeight w:hRule="exact" w:val="62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4F6F" w14:textId="368219AF" w:rsidR="00CC5A57" w:rsidRPr="006E4CB7" w:rsidRDefault="00E868FF" w:rsidP="006F5A98">
            <w:pPr>
              <w:rPr>
                <w:rFonts w:ascii="Trebuchet MS" w:hAnsi="Trebuchet MS"/>
                <w:b/>
              </w:rPr>
            </w:pPr>
            <w:sdt>
              <w:sdtPr>
                <w:rPr>
                  <w:b/>
                </w:rPr>
                <w:id w:val="189033817"/>
                <w:lock w:val="sdtLocked"/>
                <w:placeholder>
                  <w:docPart w:val="DefaultPlaceholder_-1854013439"/>
                </w:placeholder>
                <w:dropDownList>
                  <w:listItem w:displayText="Please select:" w:value="Please select:"/>
                  <w:listItem w:displayText="Title of composition:" w:value="Title of composition:"/>
                  <w:listItem w:displayText="Title of source material(s) for arrangement:" w:value="Title of source material(s) for arrangement:"/>
                </w:dropDownList>
              </w:sdtPr>
              <w:sdtEndPr/>
              <w:sdtContent>
                <w:permStart w:id="260329981" w:edGrp="everyone"/>
                <w:r w:rsidR="00584907">
                  <w:rPr>
                    <w:rFonts w:ascii="Trebuchet MS" w:hAnsi="Trebuchet MS"/>
                    <w:b/>
                  </w:rPr>
                  <w:t>Please select:</w:t>
                </w:r>
                <w:permEnd w:id="260329981"/>
              </w:sdtContent>
            </w:sdt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Start w:id="1209279778" w:edGrp="everyone"/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End w:id="1209279778"/>
          </w:p>
        </w:tc>
      </w:tr>
      <w:tr w:rsidR="00CD2749" w:rsidRPr="00381A90" w14:paraId="08398197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26E3022" w14:textId="04511D4E" w:rsidR="00CD2749" w:rsidRPr="00381A90" w:rsidRDefault="00CD2749" w:rsidP="00CD2749">
            <w:pPr>
              <w:rPr>
                <w:rFonts w:ascii="Trebuchet MS" w:hAnsi="Trebuchet MS"/>
                <w:b/>
              </w:rPr>
            </w:pPr>
            <w:r w:rsidRPr="00381A90">
              <w:rPr>
                <w:rFonts w:ascii="Trebuchet MS" w:hAnsi="Trebuchet MS"/>
                <w:b/>
                <w:sz w:val="28"/>
                <w:szCs w:val="28"/>
              </w:rPr>
              <w:t>Review of the creative process</w:t>
            </w:r>
          </w:p>
        </w:tc>
      </w:tr>
      <w:tr w:rsidR="00CD2749" w:rsidRPr="00381A90" w14:paraId="5D34E246" w14:textId="77777777" w:rsidTr="001645A9">
        <w:trPr>
          <w:trHeight w:hRule="exact" w:val="2155"/>
        </w:trPr>
        <w:tc>
          <w:tcPr>
            <w:tcW w:w="9041" w:type="dxa"/>
            <w:gridSpan w:val="2"/>
            <w:tcBorders>
              <w:top w:val="single" w:sz="12" w:space="0" w:color="000000"/>
            </w:tcBorders>
          </w:tcPr>
          <w:p w14:paraId="4917F09A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  <w:r w:rsidRPr="00381A90">
              <w:rPr>
                <w:rStyle w:val="BlackText"/>
                <w:rFonts w:ascii="Trebuchet MS" w:hAnsi="Trebuchet MS" w:cs="Arial"/>
              </w:rPr>
              <w:t>You must</w:t>
            </w:r>
            <w:r w:rsidRPr="00381A90">
              <w:rPr>
                <w:rFonts w:ascii="Trebuchet MS" w:hAnsi="Trebuchet MS"/>
              </w:rPr>
              <w:t xml:space="preserve"> refer to the compositional methods you used and include:</w:t>
            </w:r>
          </w:p>
          <w:p w14:paraId="36761CF6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</w:p>
          <w:p w14:paraId="6C41DB1D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 xml:space="preserve">the main decisions you made </w:t>
            </w:r>
          </w:p>
          <w:p w14:paraId="357FC7E5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details of your creative input (arrangement only)</w:t>
            </w:r>
          </w:p>
          <w:p w14:paraId="02246673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ways that you explored and developed your musical ideas</w:t>
            </w:r>
          </w:p>
          <w:p w14:paraId="212D2D70" w14:textId="497AFD7A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strengths and/or areas for improvement you identified</w:t>
            </w:r>
          </w:p>
        </w:tc>
      </w:tr>
      <w:tr w:rsidR="00CD2749" w:rsidRPr="00381A90" w14:paraId="44284FB7" w14:textId="77777777" w:rsidTr="003C4D46">
        <w:trPr>
          <w:trHeight w:hRule="exact" w:val="10206"/>
        </w:trPr>
        <w:tc>
          <w:tcPr>
            <w:tcW w:w="9041" w:type="dxa"/>
            <w:gridSpan w:val="2"/>
          </w:tcPr>
          <w:p w14:paraId="50D9874C" w14:textId="1DC1946D" w:rsidR="00CD2749" w:rsidRPr="00381A90" w:rsidRDefault="00381A90" w:rsidP="00CD2749">
            <w:pPr>
              <w:rPr>
                <w:rFonts w:ascii="Trebuchet MS" w:hAnsi="Trebuchet MS"/>
              </w:rPr>
            </w:pPr>
            <w:permStart w:id="2027824743" w:edGrp="everyone"/>
            <w:r w:rsidRPr="00381A90">
              <w:rPr>
                <w:rFonts w:ascii="Trebuchet MS" w:hAnsi="Trebuchet MS"/>
              </w:rPr>
              <w:t xml:space="preserve"> </w:t>
            </w:r>
            <w:permEnd w:id="2027824743"/>
          </w:p>
        </w:tc>
      </w:tr>
    </w:tbl>
    <w:p w14:paraId="6CC1FCE2" w14:textId="05A1BC47" w:rsidR="00CE2BB1" w:rsidRPr="00381A90" w:rsidRDefault="00CE2BB1" w:rsidP="00381A90"/>
    <w:sectPr w:rsidR="00CE2BB1" w:rsidRPr="00381A90" w:rsidSect="00381A90">
      <w:footerReference w:type="default" r:id="rId12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732F" w14:textId="77777777" w:rsidR="00A37B24" w:rsidRDefault="00A37B24" w:rsidP="00AE0497">
      <w:pPr>
        <w:spacing w:line="240" w:lineRule="auto"/>
      </w:pPr>
      <w:r>
        <w:separator/>
      </w:r>
    </w:p>
  </w:endnote>
  <w:endnote w:type="continuationSeparator" w:id="0">
    <w:p w14:paraId="768CCED0" w14:textId="77777777" w:rsidR="00A37B24" w:rsidRDefault="00A37B24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0A3F" w14:textId="4BBF6BB6" w:rsidR="00AC7908" w:rsidRPr="000A4E93" w:rsidRDefault="003C4D46" w:rsidP="00F8325B">
    <w:pPr>
      <w:pStyle w:val="Footer"/>
      <w:tabs>
        <w:tab w:val="clear" w:pos="4680"/>
        <w:tab w:val="clear" w:pos="9360"/>
        <w:tab w:val="left" w:pos="12900"/>
      </w:tabs>
      <w:rPr>
        <w:sz w:val="15"/>
        <w:szCs w:val="15"/>
      </w:rPr>
    </w:pPr>
    <w:r w:rsidRPr="003C4D46">
      <w:rPr>
        <w:sz w:val="15"/>
        <w:szCs w:val="15"/>
      </w:rPr>
      <w:t>Please note: candidates must use this template to review the creative process for their assignment composition or arrangement and to review each of their portfolio pieces (if applicable). They must complete a separate review for each piece.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5F506" w14:textId="77777777" w:rsidR="00A37B24" w:rsidRDefault="00A37B24" w:rsidP="00AE0497">
      <w:pPr>
        <w:spacing w:line="240" w:lineRule="auto"/>
      </w:pPr>
      <w:r>
        <w:separator/>
      </w:r>
    </w:p>
  </w:footnote>
  <w:footnote w:type="continuationSeparator" w:id="0">
    <w:p w14:paraId="783699DE" w14:textId="77777777" w:rsidR="00A37B24" w:rsidRDefault="00A37B24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E5C8B2AC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04EEE9C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860057A2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79BED58C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7"/>
  </w:num>
  <w:num w:numId="45">
    <w:abstractNumId w:val="1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hDrZSPyDJhpWCPMK4VJfE8UfWz3+eWm5R8OJ2+MBy0LH9/SFAiZPPSeAp3Cp1fxWceMieojX+BdRsTM1jUVCw==" w:salt="u1vz5smQv8A82qmz5+gB/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479AF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4E93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4F3E"/>
    <w:rsid w:val="0013677C"/>
    <w:rsid w:val="00137449"/>
    <w:rsid w:val="00137692"/>
    <w:rsid w:val="00137E3B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45A9"/>
    <w:rsid w:val="001654DE"/>
    <w:rsid w:val="0016668B"/>
    <w:rsid w:val="00167180"/>
    <w:rsid w:val="00170E68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2F1"/>
    <w:rsid w:val="001E4530"/>
    <w:rsid w:val="001E509A"/>
    <w:rsid w:val="001E5586"/>
    <w:rsid w:val="001E6F05"/>
    <w:rsid w:val="001E72A0"/>
    <w:rsid w:val="001E7B49"/>
    <w:rsid w:val="001F01CD"/>
    <w:rsid w:val="001F18CE"/>
    <w:rsid w:val="001F238C"/>
    <w:rsid w:val="001F3F42"/>
    <w:rsid w:val="001F3F85"/>
    <w:rsid w:val="001F46E1"/>
    <w:rsid w:val="001F5923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1B4B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37A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51AF"/>
    <w:rsid w:val="0027534D"/>
    <w:rsid w:val="0027615F"/>
    <w:rsid w:val="00277A5E"/>
    <w:rsid w:val="00277F9E"/>
    <w:rsid w:val="00280396"/>
    <w:rsid w:val="0028068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5566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404B"/>
    <w:rsid w:val="003472D5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71EA2"/>
    <w:rsid w:val="003724AE"/>
    <w:rsid w:val="00372A97"/>
    <w:rsid w:val="00374892"/>
    <w:rsid w:val="003756CB"/>
    <w:rsid w:val="003767E3"/>
    <w:rsid w:val="00380B0B"/>
    <w:rsid w:val="00381A90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4D46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0BE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6E73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178FC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35B3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262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20D51"/>
    <w:rsid w:val="00522DF8"/>
    <w:rsid w:val="005232E6"/>
    <w:rsid w:val="00523B0B"/>
    <w:rsid w:val="0052438D"/>
    <w:rsid w:val="00524B19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907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09FB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A35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4CB7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5A9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23BFB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1FA1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65E42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487C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2D53"/>
    <w:rsid w:val="008438C3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755F5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3C2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0981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5553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872A5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02C4"/>
    <w:rsid w:val="009C084D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37B24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1EB5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1977"/>
    <w:rsid w:val="00AA2E7B"/>
    <w:rsid w:val="00AA358D"/>
    <w:rsid w:val="00AA4BF4"/>
    <w:rsid w:val="00AA4D98"/>
    <w:rsid w:val="00AA57B2"/>
    <w:rsid w:val="00AA618C"/>
    <w:rsid w:val="00AA6A43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E7D4D"/>
    <w:rsid w:val="00AF1C9F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3E17"/>
    <w:rsid w:val="00B34885"/>
    <w:rsid w:val="00B35F3B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3E1"/>
    <w:rsid w:val="00B510EC"/>
    <w:rsid w:val="00B511B0"/>
    <w:rsid w:val="00B519B4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A2F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39FF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56794"/>
    <w:rsid w:val="00C6098A"/>
    <w:rsid w:val="00C62998"/>
    <w:rsid w:val="00C63DBF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1C6C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B2"/>
    <w:rsid w:val="00CA6DD8"/>
    <w:rsid w:val="00CB0EFF"/>
    <w:rsid w:val="00CB1190"/>
    <w:rsid w:val="00CB33C4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7B1D"/>
    <w:rsid w:val="00CC05F1"/>
    <w:rsid w:val="00CC1C01"/>
    <w:rsid w:val="00CC3E42"/>
    <w:rsid w:val="00CC4265"/>
    <w:rsid w:val="00CC517D"/>
    <w:rsid w:val="00CC5A57"/>
    <w:rsid w:val="00CC78F1"/>
    <w:rsid w:val="00CC7AEA"/>
    <w:rsid w:val="00CD003D"/>
    <w:rsid w:val="00CD0C5D"/>
    <w:rsid w:val="00CD1723"/>
    <w:rsid w:val="00CD22DA"/>
    <w:rsid w:val="00CD2749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3BE"/>
    <w:rsid w:val="00D33F62"/>
    <w:rsid w:val="00D33F9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D7DDB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475E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8FF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1BBC"/>
    <w:rsid w:val="00EE375E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1A74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465"/>
    <w:rsid w:val="00F46826"/>
    <w:rsid w:val="00F468BE"/>
    <w:rsid w:val="00F47C67"/>
    <w:rsid w:val="00F50DA7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70"/>
    <w:rsid w:val="00FB7C87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ABA22"/>
  <w15:docId w15:val="{016EB155-B317-4287-9B51-CE6AF70D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1645A9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A9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5A9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1645A9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45A9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4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45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A9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1645A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5A9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1645A9"/>
    <w:pPr>
      <w:numPr>
        <w:numId w:val="43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1645A9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5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A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A9"/>
    <w:rPr>
      <w:rFonts w:eastAsia="Times New Roman"/>
      <w:b/>
      <w:bCs/>
      <w:lang w:eastAsia="en-US"/>
    </w:rPr>
  </w:style>
  <w:style w:type="paragraph" w:customStyle="1" w:styleId="Default">
    <w:name w:val="Default"/>
    <w:rsid w:val="001645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45A9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45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A9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45A9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1645A9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1645A9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1645A9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1645A9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A9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1645A9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A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5A9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645A9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1645A9"/>
    <w:rPr>
      <w:i/>
    </w:rPr>
  </w:style>
  <w:style w:type="paragraph" w:styleId="ListBullet2">
    <w:name w:val="List Bullet 2"/>
    <w:basedOn w:val="Normal"/>
    <w:autoRedefine/>
    <w:uiPriority w:val="99"/>
    <w:semiHidden/>
    <w:rsid w:val="001645A9"/>
    <w:pPr>
      <w:numPr>
        <w:numId w:val="45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1645A9"/>
    <w:pPr>
      <w:numPr>
        <w:numId w:val="46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1645A9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1645A9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5A9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1645A9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1645A9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1645A9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1645A9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1645A9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645A9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45A9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1645A9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1645A9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1645A9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1645A9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1645A9"/>
  </w:style>
  <w:style w:type="paragraph" w:customStyle="1" w:styleId="Title2">
    <w:name w:val="Title 2"/>
    <w:basedOn w:val="Heading2"/>
    <w:link w:val="Title2Char"/>
    <w:uiPriority w:val="8"/>
    <w:qFormat/>
    <w:rsid w:val="001645A9"/>
  </w:style>
  <w:style w:type="paragraph" w:customStyle="1" w:styleId="Bullet0">
    <w:name w:val="Bullet"/>
    <w:basedOn w:val="Normal"/>
    <w:link w:val="BulletChar0"/>
    <w:qFormat/>
    <w:rsid w:val="001645A9"/>
    <w:pPr>
      <w:numPr>
        <w:numId w:val="44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1645A9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1645A9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1645A9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1645A9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1645A9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45A9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6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A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A9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1645A9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1645A9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1645A9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45A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C8F0-AAA1-49BD-82B3-6E89103B2566}"/>
      </w:docPartPr>
      <w:docPartBody>
        <w:p w:rsidR="00B11864" w:rsidRDefault="00460356">
          <w:r w:rsidRPr="002E71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4"/>
    <w:rsid w:val="0011174D"/>
    <w:rsid w:val="00460356"/>
    <w:rsid w:val="004D3CC2"/>
    <w:rsid w:val="00607F24"/>
    <w:rsid w:val="00AF737C"/>
    <w:rsid w:val="00B11864"/>
    <w:rsid w:val="00E6403B"/>
    <w:rsid w:val="00EF0841"/>
    <w:rsid w:val="00F04301"/>
    <w:rsid w:val="00F547BE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56"/>
    <w:rPr>
      <w:color w:val="808080"/>
    </w:rPr>
  </w:style>
  <w:style w:type="paragraph" w:customStyle="1" w:styleId="57B5E43EAB6B4DA7BA5F2D9E9C8D54B9">
    <w:name w:val="57B5E43EAB6B4DA7BA5F2D9E9C8D54B9"/>
    <w:rsid w:val="00607F24"/>
  </w:style>
  <w:style w:type="paragraph" w:customStyle="1" w:styleId="37439D5D1E0D4E508973921CE2D494EF">
    <w:name w:val="37439D5D1E0D4E508973921CE2D494EF"/>
    <w:rsid w:val="00FE384D"/>
    <w:rPr>
      <w:lang w:eastAsia="en-GB"/>
    </w:rPr>
  </w:style>
  <w:style w:type="paragraph" w:customStyle="1" w:styleId="D9EF5877ED0041E0A969382A1EBB052C">
    <w:name w:val="D9EF5877ED0041E0A969382A1EBB052C"/>
    <w:rsid w:val="004D3CC2"/>
  </w:style>
  <w:style w:type="paragraph" w:customStyle="1" w:styleId="77E8A681DD624F428C9F02C97F9A693E">
    <w:name w:val="77E8A681DD624F428C9F02C97F9A693E"/>
    <w:rsid w:val="004D3CC2"/>
  </w:style>
  <w:style w:type="paragraph" w:customStyle="1" w:styleId="5BAD74DF3016492986D9AAEB97A94334">
    <w:name w:val="5BAD74DF3016492986D9AAEB97A94334"/>
    <w:rsid w:val="004D3CC2"/>
  </w:style>
  <w:style w:type="paragraph" w:customStyle="1" w:styleId="A8CEB32922114D45B08D6B7690772076">
    <w:name w:val="A8CEB32922114D45B08D6B7690772076"/>
    <w:rsid w:val="004D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Review of Creative Process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5ED4A3KFZREK-2057944398-17298</_dlc_DocId>
    <_dlc_DocIdUrl xmlns="e33742ff-a71a-46d1-b3ba-61ae4a3d0bc5">
      <Url>https://sqanow.sharepoint.com/sites/dc-cfe/_layouts/15/DocIdRedir.aspx?ID=5ED4A3KFZREK-2057944398-17298</Url>
      <Description>5ED4A3KFZREK-2057944398-17298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8ABC-51D5-4BC8-95FE-8E88303925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DBB1F7-D09E-4516-AD65-907947FD50D7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3.xml><?xml version="1.0" encoding="utf-8"?>
<ds:datastoreItem xmlns:ds="http://schemas.openxmlformats.org/officeDocument/2006/customXml" ds:itemID="{8D1FF49D-D8EF-4FF2-8432-666E5767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61779-B03F-48B5-9C45-56F00F0F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E1A242-75B5-48FB-8772-CCF3165C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5E777233</Template>
  <TotalTime>1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Music Review of Creative Process Template</vt:lpstr>
    </vt:vector>
  </TitlesOfParts>
  <Company>LT4743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Review of Creative Process Template</dc:title>
  <dc:creator>mill9772</dc:creator>
  <cp:lastModifiedBy>015LiLawson</cp:lastModifiedBy>
  <cp:revision>2</cp:revision>
  <cp:lastPrinted>2013-03-10T19:43:00Z</cp:lastPrinted>
  <dcterms:created xsi:type="dcterms:W3CDTF">2020-02-04T09:06:00Z</dcterms:created>
  <dcterms:modified xsi:type="dcterms:W3CDTF">2020-02-04T09:06:00Z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099c90aa-971f-4b3f-8835-1448581fd5cb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